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A7" w:rsidRDefault="00B76E95" w:rsidP="00285EA7">
      <w:pPr>
        <w:ind w:right="1080"/>
      </w:pP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1488440</wp:posOffset>
                </wp:positionV>
                <wp:extent cx="5424805" cy="457200"/>
                <wp:effectExtent l="3810" t="2540" r="635" b="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8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68A" w:rsidRPr="008A53CE" w:rsidRDefault="002D368A" w:rsidP="002D368A">
                            <w:pPr>
                              <w:ind w:left="180"/>
                              <w:jc w:val="right"/>
                              <w:rPr>
                                <w:rFonts w:ascii="Arial" w:hAnsi="Arial"/>
                                <w:color w:val="A6A6A6"/>
                                <w:sz w:val="48"/>
                              </w:rPr>
                            </w:pPr>
                            <w:r w:rsidRPr="000D6F12">
                              <w:rPr>
                                <w:rFonts w:ascii="Arial" w:hAnsi="Arial"/>
                                <w:color w:val="808080"/>
                                <w:sz w:val="48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ab/>
                            </w:r>
                            <w:r w:rsidR="007B3C5F">
                              <w:rPr>
                                <w:rFonts w:ascii="Arial" w:hAnsi="Arial"/>
                                <w:color w:val="A6A6A6"/>
                                <w:sz w:val="48"/>
                              </w:rPr>
                              <w:t>Singer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12.05pt;margin-top:117.2pt;width:427.1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/89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" filled="f" stroked="f">
                <v:textbox>
                  <w:txbxContent>
                    <w:p w:rsidR="002D368A" w:rsidRPr="008A53CE" w:rsidRDefault="002D368A" w:rsidP="002D368A">
                      <w:pPr>
                        <w:ind w:left="180"/>
                        <w:jc w:val="right"/>
                        <w:rPr>
                          <w:rFonts w:ascii="Arial" w:hAnsi="Arial"/>
                          <w:color w:val="A6A6A6"/>
                          <w:sz w:val="48"/>
                        </w:rPr>
                      </w:pPr>
                      <w:r w:rsidRPr="000D6F12">
                        <w:rPr>
                          <w:rFonts w:ascii="Arial" w:hAnsi="Arial"/>
                          <w:color w:val="808080"/>
                          <w:sz w:val="48"/>
                          <w:vertAlign w:val="subscript"/>
                        </w:rPr>
                        <w:tab/>
                      </w: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ab/>
                      </w: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ab/>
                      </w: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ab/>
                      </w:r>
                      <w:r w:rsidR="007B3C5F">
                        <w:rPr>
                          <w:rFonts w:ascii="Arial" w:hAnsi="Arial"/>
                          <w:color w:val="A6A6A6"/>
                          <w:sz w:val="48"/>
                        </w:rPr>
                        <w:t>Singer 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2540</wp:posOffset>
            </wp:positionV>
            <wp:extent cx="7772400" cy="10058400"/>
            <wp:effectExtent l="0" t="0" r="0" b="0"/>
            <wp:wrapNone/>
            <wp:docPr id="20" name="Bild 2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B76E95" w:rsidP="00285EA7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132080</wp:posOffset>
                </wp:positionV>
                <wp:extent cx="6515100" cy="0"/>
                <wp:effectExtent l="13335" t="12065" r="5715" b="698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6E859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4pt" to="56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Lv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" strokecolor="#333">
                <v:stroke dashstyle="1 1"/>
              </v:line>
            </w:pict>
          </mc:Fallback>
        </mc:AlternateContent>
      </w:r>
    </w:p>
    <w:p w:rsidR="00285EA7" w:rsidRDefault="00B76E95" w:rsidP="00285EA7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146685</wp:posOffset>
                </wp:positionV>
                <wp:extent cx="2628900" cy="3236595"/>
                <wp:effectExtent l="5080" t="1905" r="4445" b="0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236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DA35CB" id="AutoShape 39" o:spid="_x0000_s1026" style="position:absolute;margin-left:41.65pt;margin-top:11.55pt;width:207pt;height:254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" fillcolor="#d8d8d8" stroked="f"/>
            </w:pict>
          </mc:Fallback>
        </mc:AlternateContent>
      </w:r>
      <w:r>
        <w:rPr>
          <w:noProof/>
          <w:lang w:val="da-DK" w:eastAsia="da-DK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146685</wp:posOffset>
            </wp:positionV>
            <wp:extent cx="4234180" cy="3175635"/>
            <wp:effectExtent l="0" t="0" r="0" b="5715"/>
            <wp:wrapNone/>
            <wp:docPr id="35" name="Bild 35" descr="ONE_Beauty_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NE_Beauty_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180" cy="31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EA7" w:rsidRDefault="00285EA7" w:rsidP="00285EA7"/>
    <w:p w:rsidR="00285EA7" w:rsidRDefault="00285EA7" w:rsidP="00285EA7"/>
    <w:p w:rsidR="00285EA7" w:rsidRDefault="00B76E95" w:rsidP="00285EA7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283845</wp:posOffset>
                </wp:positionV>
                <wp:extent cx="2693035" cy="2679065"/>
                <wp:effectExtent l="0" t="0" r="254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267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E95" w:rsidRPr="007460CA" w:rsidRDefault="00B76E95" w:rsidP="00B76E95">
                            <w:pPr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7460CA"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Nål</w:t>
                            </w:r>
                            <w:r w:rsidR="007460CA"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e</w:t>
                            </w:r>
                            <w:r w:rsidRPr="007460CA"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 xml:space="preserve"> </w:t>
                            </w:r>
                          </w:p>
                          <w:p w:rsidR="00B76E95" w:rsidRPr="007460CA" w:rsidRDefault="00B76E95" w:rsidP="00B76E95">
                            <w:pPr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7460CA"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Spol</w:t>
                            </w:r>
                            <w:r w:rsidR="007460CA"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er</w:t>
                            </w:r>
                          </w:p>
                          <w:p w:rsidR="00B76E95" w:rsidRPr="007460CA" w:rsidRDefault="00B76E95" w:rsidP="00B76E95">
                            <w:pPr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7460CA"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E</w:t>
                            </w:r>
                            <w:r w:rsidR="007460CA"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 xml:space="preserve">kstra </w:t>
                            </w:r>
                            <w:r w:rsidRPr="007460CA"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trådh</w:t>
                            </w:r>
                            <w:r w:rsidR="007460CA"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older</w:t>
                            </w:r>
                            <w:r w:rsidRPr="007460CA"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 xml:space="preserve"> </w:t>
                            </w:r>
                          </w:p>
                          <w:p w:rsidR="00B76E95" w:rsidRPr="007460CA" w:rsidRDefault="00B76E95" w:rsidP="00B76E95">
                            <w:pPr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7460CA"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Filt</w:t>
                            </w:r>
                            <w:r w:rsidR="007460CA"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skiver</w:t>
                            </w:r>
                            <w:r w:rsidRPr="007460CA"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 xml:space="preserve"> til trådh</w:t>
                            </w:r>
                            <w:r w:rsidR="007460CA"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 xml:space="preserve">olderen </w:t>
                            </w:r>
                            <w:r w:rsidRPr="007460CA"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(2)</w:t>
                            </w:r>
                          </w:p>
                          <w:p w:rsidR="00B76E95" w:rsidRPr="007460CA" w:rsidRDefault="00B76E95" w:rsidP="00B76E95">
                            <w:pPr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7460CA"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Tråd</w:t>
                            </w:r>
                            <w:r w:rsidR="007460CA"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rullekapsel</w:t>
                            </w:r>
                            <w:r w:rsidRPr="007460CA"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 xml:space="preserve"> (li</w:t>
                            </w:r>
                            <w:r w:rsidR="007460CA"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lle, mellem, stor)</w:t>
                            </w:r>
                          </w:p>
                          <w:p w:rsidR="00B76E95" w:rsidRPr="007460CA" w:rsidRDefault="007460CA" w:rsidP="00B76E95">
                            <w:pPr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Opsprætter</w:t>
                            </w:r>
                            <w:r w:rsidR="00B76E95" w:rsidRPr="007460CA"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 xml:space="preserve"> / b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ø</w:t>
                            </w:r>
                            <w:r w:rsidR="00B76E95" w:rsidRPr="007460CA"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 xml:space="preserve">rste </w:t>
                            </w:r>
                          </w:p>
                          <w:p w:rsidR="00B76E95" w:rsidRPr="007460CA" w:rsidRDefault="00B76E95" w:rsidP="00B76E95">
                            <w:pPr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7460CA"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Skru</w:t>
                            </w:r>
                            <w:r w:rsidR="007460CA"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etrækker</w:t>
                            </w:r>
                            <w:r w:rsidRPr="007460CA"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 xml:space="preserve"> til st</w:t>
                            </w:r>
                            <w:r w:rsidR="007460CA"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ingplade</w:t>
                            </w:r>
                            <w:r w:rsidRPr="007460CA"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 xml:space="preserve"> </w:t>
                            </w:r>
                          </w:p>
                          <w:p w:rsidR="00B76E95" w:rsidRPr="007460CA" w:rsidRDefault="007460CA" w:rsidP="00B76E95">
                            <w:pPr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Lynlåsfod</w:t>
                            </w:r>
                          </w:p>
                          <w:p w:rsidR="00B76E95" w:rsidRPr="007460CA" w:rsidRDefault="007460CA" w:rsidP="00B76E95">
                            <w:pPr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7460CA"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Pyntesømsfod</w:t>
                            </w:r>
                            <w:r w:rsidR="00B76E95" w:rsidRPr="007460CA"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 xml:space="preserve"> </w:t>
                            </w:r>
                          </w:p>
                          <w:p w:rsidR="00B76E95" w:rsidRPr="007460CA" w:rsidRDefault="007460CA" w:rsidP="00B76E95">
                            <w:pPr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Trykfod til usynlig oplægning</w:t>
                            </w:r>
                            <w:r w:rsidR="00B76E95" w:rsidRPr="007460CA"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 xml:space="preserve"> </w:t>
                            </w:r>
                          </w:p>
                          <w:p w:rsidR="000D65D7" w:rsidRPr="007460CA" w:rsidRDefault="00B76E95" w:rsidP="00B76E95">
                            <w:pPr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7460CA"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Knaph</w:t>
                            </w:r>
                            <w:r w:rsidR="007460CA"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ulsfod</w:t>
                            </w:r>
                            <w:r w:rsidRPr="007460CA"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 xml:space="preserve"> med sk</w:t>
                            </w:r>
                            <w:r w:rsidR="007460CA"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inne</w:t>
                            </w:r>
                            <w:r w:rsidR="000D65D7" w:rsidRPr="007460CA"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69pt;margin-top:22.35pt;width:212.05pt;height:210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1/L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" filled="f" stroked="f">
                <v:textbox>
                  <w:txbxContent>
                    <w:p w:rsidR="00B76E95" w:rsidRPr="007460CA" w:rsidRDefault="00B76E95" w:rsidP="00B76E95">
                      <w:pPr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</w:pPr>
                      <w:r w:rsidRPr="007460CA"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>Nål</w:t>
                      </w:r>
                      <w:r w:rsidR="007460CA"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>e</w:t>
                      </w:r>
                      <w:r w:rsidRPr="007460CA"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 xml:space="preserve"> </w:t>
                      </w:r>
                    </w:p>
                    <w:p w:rsidR="00B76E95" w:rsidRPr="007460CA" w:rsidRDefault="00B76E95" w:rsidP="00B76E95">
                      <w:pPr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</w:pPr>
                      <w:r w:rsidRPr="007460CA"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>Spol</w:t>
                      </w:r>
                      <w:r w:rsidR="007460CA"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>er</w:t>
                      </w:r>
                    </w:p>
                    <w:p w:rsidR="00B76E95" w:rsidRPr="007460CA" w:rsidRDefault="00B76E95" w:rsidP="00B76E95">
                      <w:pPr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</w:pPr>
                      <w:r w:rsidRPr="007460CA"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>E</w:t>
                      </w:r>
                      <w:r w:rsidR="007460CA"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 xml:space="preserve">kstra </w:t>
                      </w:r>
                      <w:r w:rsidRPr="007460CA"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>trådh</w:t>
                      </w:r>
                      <w:r w:rsidR="007460CA"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>older</w:t>
                      </w:r>
                      <w:r w:rsidRPr="007460CA"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 xml:space="preserve"> </w:t>
                      </w:r>
                    </w:p>
                    <w:p w:rsidR="00B76E95" w:rsidRPr="007460CA" w:rsidRDefault="00B76E95" w:rsidP="00B76E95">
                      <w:pPr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</w:pPr>
                      <w:r w:rsidRPr="007460CA"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>Filt</w:t>
                      </w:r>
                      <w:r w:rsidR="007460CA"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>skiver</w:t>
                      </w:r>
                      <w:r w:rsidRPr="007460CA"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 xml:space="preserve"> til trådh</w:t>
                      </w:r>
                      <w:r w:rsidR="007460CA"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 xml:space="preserve">olderen </w:t>
                      </w:r>
                      <w:r w:rsidRPr="007460CA"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>(2)</w:t>
                      </w:r>
                    </w:p>
                    <w:p w:rsidR="00B76E95" w:rsidRPr="007460CA" w:rsidRDefault="00B76E95" w:rsidP="00B76E95">
                      <w:pPr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</w:pPr>
                      <w:r w:rsidRPr="007460CA"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>Tråd</w:t>
                      </w:r>
                      <w:r w:rsidR="007460CA"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>rullekapsel</w:t>
                      </w:r>
                      <w:r w:rsidRPr="007460CA"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 xml:space="preserve"> (li</w:t>
                      </w:r>
                      <w:r w:rsidR="007460CA"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>lle, mellem, stor)</w:t>
                      </w:r>
                    </w:p>
                    <w:p w:rsidR="00B76E95" w:rsidRPr="007460CA" w:rsidRDefault="007460CA" w:rsidP="00B76E95">
                      <w:pPr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>Opsprætter</w:t>
                      </w:r>
                      <w:r w:rsidR="00B76E95" w:rsidRPr="007460CA"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 xml:space="preserve"> / b</w:t>
                      </w:r>
                      <w:r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>ø</w:t>
                      </w:r>
                      <w:r w:rsidR="00B76E95" w:rsidRPr="007460CA"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 xml:space="preserve">rste </w:t>
                      </w:r>
                    </w:p>
                    <w:p w:rsidR="00B76E95" w:rsidRPr="007460CA" w:rsidRDefault="00B76E95" w:rsidP="00B76E95">
                      <w:pPr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</w:pPr>
                      <w:r w:rsidRPr="007460CA"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>Skru</w:t>
                      </w:r>
                      <w:r w:rsidR="007460CA"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>etrækker</w:t>
                      </w:r>
                      <w:r w:rsidRPr="007460CA"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 xml:space="preserve"> til st</w:t>
                      </w:r>
                      <w:r w:rsidR="007460CA"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>ingplade</w:t>
                      </w:r>
                      <w:r w:rsidRPr="007460CA"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 xml:space="preserve"> </w:t>
                      </w:r>
                    </w:p>
                    <w:p w:rsidR="00B76E95" w:rsidRPr="007460CA" w:rsidRDefault="007460CA" w:rsidP="00B76E95">
                      <w:pPr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>Lynlåsfod</w:t>
                      </w:r>
                    </w:p>
                    <w:p w:rsidR="00B76E95" w:rsidRPr="007460CA" w:rsidRDefault="007460CA" w:rsidP="00B76E95">
                      <w:pPr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</w:pPr>
                      <w:r w:rsidRPr="007460CA"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>Pyntesømsfod</w:t>
                      </w:r>
                      <w:r w:rsidR="00B76E95" w:rsidRPr="007460CA"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 xml:space="preserve"> </w:t>
                      </w:r>
                    </w:p>
                    <w:p w:rsidR="00B76E95" w:rsidRPr="007460CA" w:rsidRDefault="007460CA" w:rsidP="00B76E95">
                      <w:pPr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>Trykfod til usynlig oplægning</w:t>
                      </w:r>
                      <w:r w:rsidR="00B76E95" w:rsidRPr="007460CA"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 xml:space="preserve"> </w:t>
                      </w:r>
                    </w:p>
                    <w:p w:rsidR="000D65D7" w:rsidRPr="007460CA" w:rsidRDefault="00B76E95" w:rsidP="00B76E95">
                      <w:pPr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</w:pPr>
                      <w:r w:rsidRPr="007460CA"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>Knaph</w:t>
                      </w:r>
                      <w:r w:rsidR="007460CA"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>ulsfod</w:t>
                      </w:r>
                      <w:r w:rsidRPr="007460CA"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 xml:space="preserve"> med sk</w:t>
                      </w:r>
                      <w:r w:rsidR="007460CA"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>inne</w:t>
                      </w:r>
                      <w:r w:rsidR="000D65D7" w:rsidRPr="007460CA"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55245</wp:posOffset>
                </wp:positionV>
                <wp:extent cx="2171700" cy="228600"/>
                <wp:effectExtent l="2540" t="0" r="0" b="1905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5D7" w:rsidRPr="001D7C1D" w:rsidRDefault="00B76E95" w:rsidP="00285EA7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2"/>
                                <w:szCs w:val="22"/>
                              </w:rPr>
                              <w:t>TIL</w:t>
                            </w:r>
                            <w:r w:rsidR="007460CA">
                              <w:rPr>
                                <w:rFonts w:ascii="Arial" w:hAnsi="Arial"/>
                                <w:b/>
                                <w:color w:val="E01340"/>
                                <w:sz w:val="22"/>
                                <w:szCs w:val="22"/>
                              </w:rPr>
                              <w:t>BEHØ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2"/>
                                <w:szCs w:val="22"/>
                              </w:rPr>
                              <w:t xml:space="preserve">R </w:t>
                            </w:r>
                            <w:r w:rsidR="007460CA">
                              <w:rPr>
                                <w:rFonts w:ascii="Arial" w:hAnsi="Arial"/>
                                <w:b/>
                                <w:color w:val="E01340"/>
                                <w:sz w:val="22"/>
                                <w:szCs w:val="22"/>
                              </w:rPr>
                              <w:t>DER MEDFØLGER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2"/>
                                <w:szCs w:val="22"/>
                              </w:rPr>
                              <w:t xml:space="preserve"> INGÅR:</w:t>
                            </w:r>
                          </w:p>
                          <w:p w:rsidR="000D65D7" w:rsidRPr="00855A40" w:rsidRDefault="000D65D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69.2pt;margin-top:4.35pt;width:171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jOctw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" filled="f" stroked="f">
                <v:textbox>
                  <w:txbxContent>
                    <w:p w:rsidR="000D65D7" w:rsidRPr="001D7C1D" w:rsidRDefault="00B76E95" w:rsidP="00285EA7">
                      <w:pPr>
                        <w:rPr>
                          <w:rFonts w:ascii="Arial" w:hAnsi="Arial"/>
                          <w:b/>
                          <w:color w:val="E0134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2"/>
                          <w:szCs w:val="22"/>
                        </w:rPr>
                        <w:t>TIL</w:t>
                      </w:r>
                      <w:r w:rsidR="007460CA">
                        <w:rPr>
                          <w:rFonts w:ascii="Arial" w:hAnsi="Arial"/>
                          <w:b/>
                          <w:color w:val="E01340"/>
                          <w:sz w:val="22"/>
                          <w:szCs w:val="22"/>
                        </w:rPr>
                        <w:t>BEHØ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2"/>
                          <w:szCs w:val="22"/>
                        </w:rPr>
                        <w:t xml:space="preserve">R </w:t>
                      </w:r>
                      <w:r w:rsidR="007460CA">
                        <w:rPr>
                          <w:rFonts w:ascii="Arial" w:hAnsi="Arial"/>
                          <w:b/>
                          <w:color w:val="E01340"/>
                          <w:sz w:val="22"/>
                          <w:szCs w:val="22"/>
                        </w:rPr>
                        <w:t>DER MEDFØLGER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2"/>
                          <w:szCs w:val="22"/>
                        </w:rPr>
                        <w:t xml:space="preserve"> INGÅR:</w:t>
                      </w:r>
                    </w:p>
                    <w:p w:rsidR="000D65D7" w:rsidRPr="00855A40" w:rsidRDefault="000D65D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>
      <w:pPr>
        <w:sectPr w:rsidR="00285EA7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285EA7" w:rsidRDefault="00B76E95" w:rsidP="00285EA7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2373630</wp:posOffset>
                </wp:positionV>
                <wp:extent cx="2628900" cy="342900"/>
                <wp:effectExtent l="0" t="1905" r="4445" b="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5D7" w:rsidRPr="004D5DD2" w:rsidRDefault="00B76E95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EGENSKA</w:t>
                            </w:r>
                            <w:r w:rsidR="007460CA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ER</w:t>
                            </w:r>
                            <w:r w:rsidR="000D65D7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1.65pt;margin-top:186.9pt;width:20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6k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oS3P0OsUvO578DMjnEObHVXd38nyq0ZCrhoqtuxGKTk0jFaQnrvpn12d&#10;cLQF2QwfZAVx6M5IBzTWqrO1g2ogQIc2PZ5aY3Mp4TCaR3ESgKkE2yWJ7B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" filled="f" stroked="f">
                <v:textbox>
                  <w:txbxContent>
                    <w:p w:rsidR="000D65D7" w:rsidRPr="004D5DD2" w:rsidRDefault="00B76E95">
                      <w:pP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EGENSKA</w:t>
                      </w:r>
                      <w:r w:rsidR="007460CA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ER</w:t>
                      </w:r>
                      <w:r w:rsidR="000D65D7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2747645</wp:posOffset>
                </wp:positionV>
                <wp:extent cx="3415665" cy="2324100"/>
                <wp:effectExtent l="0" t="4445" r="0" b="0"/>
                <wp:wrapSquare wrapText="bothSides"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5D7" w:rsidRDefault="007460CA" w:rsidP="00531BD9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Eks</w:t>
                            </w:r>
                            <w:r w:rsidR="00B76E95">
                              <w:rPr>
                                <w:rFonts w:ascii="Arial" w:hAnsi="Arial" w:cs="Arial"/>
                                <w:color w:val="7F7F7F"/>
                              </w:rPr>
                              <w:t>tra h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øjt</w:t>
                            </w:r>
                            <w:r w:rsidR="00B76E95"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trykfodsløft</w:t>
                            </w:r>
                          </w:p>
                          <w:p w:rsidR="000D65D7" w:rsidRPr="00AA7E45" w:rsidRDefault="000D65D7" w:rsidP="00692811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 w:rsidRPr="00AA7E45"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Drop &amp; Sew™  </w:t>
                            </w:r>
                            <w:r w:rsidR="00B76E95">
                              <w:rPr>
                                <w:rFonts w:ascii="Arial" w:hAnsi="Arial" w:cs="Arial"/>
                                <w:color w:val="7F7F7F"/>
                              </w:rPr>
                              <w:t>undertrådssystem</w:t>
                            </w:r>
                          </w:p>
                          <w:p w:rsidR="000D65D7" w:rsidRPr="00AA7E45" w:rsidRDefault="00B76E95" w:rsidP="00692811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E</w:t>
                            </w:r>
                            <w:r w:rsidR="007460CA">
                              <w:rPr>
                                <w:rFonts w:ascii="Arial" w:hAnsi="Arial" w:cs="Arial"/>
                                <w:color w:val="7F7F7F"/>
                              </w:rPr>
                              <w:t>ks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tra stor s</w:t>
                            </w:r>
                            <w:r w:rsidR="007460CA">
                              <w:rPr>
                                <w:rFonts w:ascii="Arial" w:hAnsi="Arial" w:cs="Arial"/>
                                <w:color w:val="7F7F7F"/>
                              </w:rPr>
                              <w:t>yflade (</w:t>
                            </w:r>
                            <w:r w:rsidR="00671C4D">
                              <w:rPr>
                                <w:rFonts w:ascii="Arial" w:hAnsi="Arial" w:cs="Arial"/>
                                <w:color w:val="7F7F7F"/>
                              </w:rPr>
                              <w:t>374</w:t>
                            </w:r>
                            <w:r w:rsidR="002A4D3B"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 </w:t>
                            </w:r>
                            <w:r w:rsidR="00671C4D">
                              <w:rPr>
                                <w:rFonts w:ascii="Arial" w:hAnsi="Arial" w:cs="Arial"/>
                                <w:color w:val="7F7F7F"/>
                              </w:rPr>
                              <w:t>mm)</w:t>
                            </w:r>
                          </w:p>
                          <w:p w:rsidR="000D65D7" w:rsidRPr="00AA7E45" w:rsidRDefault="000D65D7" w:rsidP="006F5900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 w:rsidRPr="00AA7E45"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3 StayBright™  LED </w:t>
                            </w:r>
                            <w:r w:rsidR="00B76E95">
                              <w:rPr>
                                <w:rFonts w:ascii="Arial" w:hAnsi="Arial" w:cs="Arial"/>
                                <w:color w:val="7F7F7F"/>
                              </w:rPr>
                              <w:t>lamp</w:t>
                            </w:r>
                            <w:r w:rsidR="007460CA">
                              <w:rPr>
                                <w:rFonts w:ascii="Arial" w:hAnsi="Arial" w:cs="Arial"/>
                                <w:color w:val="7F7F7F"/>
                              </w:rPr>
                              <w:t>e</w:t>
                            </w:r>
                            <w:r w:rsidR="00B76E95">
                              <w:rPr>
                                <w:rFonts w:ascii="Arial" w:hAnsi="Arial" w:cs="Arial"/>
                                <w:color w:val="7F7F7F"/>
                              </w:rPr>
                              <w:t>r</w:t>
                            </w:r>
                          </w:p>
                          <w:p w:rsidR="000D65D7" w:rsidRPr="00AA7E45" w:rsidRDefault="00B76E95" w:rsidP="00692811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Robust metal</w:t>
                            </w:r>
                            <w:r w:rsidR="007460CA">
                              <w:rPr>
                                <w:rFonts w:ascii="Arial" w:hAnsi="Arial" w:cs="Arial"/>
                                <w:color w:val="7F7F7F"/>
                              </w:rPr>
                              <w:t>chassis</w:t>
                            </w:r>
                          </w:p>
                          <w:p w:rsidR="000D65D7" w:rsidRPr="007460CA" w:rsidRDefault="000D65D7" w:rsidP="007460CA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D65D7" w:rsidRPr="007460CA" w:rsidRDefault="000D65D7" w:rsidP="00531BD9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277.2pt;margin-top:216.35pt;width:268.95pt;height:18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UT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" filled="f" stroked="f">
                <v:textbox>
                  <w:txbxContent>
                    <w:p w:rsidR="000D65D7" w:rsidRDefault="007460CA" w:rsidP="00531BD9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Eks</w:t>
                      </w:r>
                      <w:r w:rsidR="00B76E95">
                        <w:rPr>
                          <w:rFonts w:ascii="Arial" w:hAnsi="Arial" w:cs="Arial"/>
                          <w:color w:val="7F7F7F"/>
                        </w:rPr>
                        <w:t>tra h</w:t>
                      </w:r>
                      <w:r>
                        <w:rPr>
                          <w:rFonts w:ascii="Arial" w:hAnsi="Arial" w:cs="Arial"/>
                          <w:color w:val="7F7F7F"/>
                        </w:rPr>
                        <w:t>øjt</w:t>
                      </w:r>
                      <w:r w:rsidR="00B76E95">
                        <w:rPr>
                          <w:rFonts w:ascii="Arial" w:hAnsi="Arial" w:cs="Arial"/>
                          <w:color w:val="7F7F7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/>
                        </w:rPr>
                        <w:t>trykfodsløft</w:t>
                      </w:r>
                    </w:p>
                    <w:p w:rsidR="000D65D7" w:rsidRPr="00AA7E45" w:rsidRDefault="000D65D7" w:rsidP="00692811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 w:rsidRPr="00AA7E45">
                        <w:rPr>
                          <w:rFonts w:ascii="Arial" w:hAnsi="Arial" w:cs="Arial"/>
                          <w:color w:val="7F7F7F"/>
                        </w:rPr>
                        <w:t xml:space="preserve">Drop &amp; Sew™  </w:t>
                      </w:r>
                      <w:r w:rsidR="00B76E95">
                        <w:rPr>
                          <w:rFonts w:ascii="Arial" w:hAnsi="Arial" w:cs="Arial"/>
                          <w:color w:val="7F7F7F"/>
                        </w:rPr>
                        <w:t>undertrådssystem</w:t>
                      </w:r>
                    </w:p>
                    <w:p w:rsidR="000D65D7" w:rsidRPr="00AA7E45" w:rsidRDefault="00B76E95" w:rsidP="00692811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E</w:t>
                      </w:r>
                      <w:r w:rsidR="007460CA">
                        <w:rPr>
                          <w:rFonts w:ascii="Arial" w:hAnsi="Arial" w:cs="Arial"/>
                          <w:color w:val="7F7F7F"/>
                        </w:rPr>
                        <w:t>ks</w:t>
                      </w:r>
                      <w:r>
                        <w:rPr>
                          <w:rFonts w:ascii="Arial" w:hAnsi="Arial" w:cs="Arial"/>
                          <w:color w:val="7F7F7F"/>
                        </w:rPr>
                        <w:t>tra stor s</w:t>
                      </w:r>
                      <w:r w:rsidR="007460CA">
                        <w:rPr>
                          <w:rFonts w:ascii="Arial" w:hAnsi="Arial" w:cs="Arial"/>
                          <w:color w:val="7F7F7F"/>
                        </w:rPr>
                        <w:t>yflade (</w:t>
                      </w:r>
                      <w:r w:rsidR="00671C4D">
                        <w:rPr>
                          <w:rFonts w:ascii="Arial" w:hAnsi="Arial" w:cs="Arial"/>
                          <w:color w:val="7F7F7F"/>
                        </w:rPr>
                        <w:t>374</w:t>
                      </w:r>
                      <w:r w:rsidR="002A4D3B">
                        <w:rPr>
                          <w:rFonts w:ascii="Arial" w:hAnsi="Arial" w:cs="Arial"/>
                          <w:color w:val="7F7F7F"/>
                        </w:rPr>
                        <w:t xml:space="preserve"> </w:t>
                      </w:r>
                      <w:r w:rsidR="00671C4D">
                        <w:rPr>
                          <w:rFonts w:ascii="Arial" w:hAnsi="Arial" w:cs="Arial"/>
                          <w:color w:val="7F7F7F"/>
                        </w:rPr>
                        <w:t>mm)</w:t>
                      </w:r>
                    </w:p>
                    <w:p w:rsidR="000D65D7" w:rsidRPr="00AA7E45" w:rsidRDefault="000D65D7" w:rsidP="006F5900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 w:rsidRPr="00AA7E45">
                        <w:rPr>
                          <w:rFonts w:ascii="Arial" w:hAnsi="Arial" w:cs="Arial"/>
                          <w:color w:val="7F7F7F"/>
                        </w:rPr>
                        <w:t xml:space="preserve">3 StayBright™  LED </w:t>
                      </w:r>
                      <w:r w:rsidR="00B76E95">
                        <w:rPr>
                          <w:rFonts w:ascii="Arial" w:hAnsi="Arial" w:cs="Arial"/>
                          <w:color w:val="7F7F7F"/>
                        </w:rPr>
                        <w:t>lamp</w:t>
                      </w:r>
                      <w:r w:rsidR="007460CA">
                        <w:rPr>
                          <w:rFonts w:ascii="Arial" w:hAnsi="Arial" w:cs="Arial"/>
                          <w:color w:val="7F7F7F"/>
                        </w:rPr>
                        <w:t>e</w:t>
                      </w:r>
                      <w:r w:rsidR="00B76E95">
                        <w:rPr>
                          <w:rFonts w:ascii="Arial" w:hAnsi="Arial" w:cs="Arial"/>
                          <w:color w:val="7F7F7F"/>
                        </w:rPr>
                        <w:t>r</w:t>
                      </w:r>
                    </w:p>
                    <w:p w:rsidR="000D65D7" w:rsidRPr="00AA7E45" w:rsidRDefault="00B76E95" w:rsidP="00692811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Robust metal</w:t>
                      </w:r>
                      <w:r w:rsidR="007460CA">
                        <w:rPr>
                          <w:rFonts w:ascii="Arial" w:hAnsi="Arial" w:cs="Arial"/>
                          <w:color w:val="7F7F7F"/>
                        </w:rPr>
                        <w:t>chassis</w:t>
                      </w:r>
                    </w:p>
                    <w:p w:rsidR="000D65D7" w:rsidRPr="007460CA" w:rsidRDefault="000D65D7" w:rsidP="007460CA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  <w:color w:val="7F7F7F"/>
                          <w:lang w:val="da-DK"/>
                        </w:rPr>
                      </w:pPr>
                      <w:bookmarkStart w:id="1" w:name="_GoBack"/>
                      <w:bookmarkEnd w:id="1"/>
                    </w:p>
                    <w:p w:rsidR="000D65D7" w:rsidRPr="007460CA" w:rsidRDefault="000D65D7" w:rsidP="00531BD9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  <w:color w:val="7F7F7F"/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2746375</wp:posOffset>
                </wp:positionV>
                <wp:extent cx="3872865" cy="2832100"/>
                <wp:effectExtent l="0" t="3175" r="0" b="3175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283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0CA" w:rsidRDefault="007460CA" w:rsidP="003C5EB7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22 sømme</w:t>
                            </w:r>
                          </w:p>
                          <w:p w:rsidR="007460CA" w:rsidRPr="007460CA" w:rsidRDefault="000D65D7" w:rsidP="00BA47DA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 w:rsidRPr="007460CA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 xml:space="preserve">OneTouch™ </w:t>
                            </w:r>
                            <w:r w:rsidR="00B76E95" w:rsidRPr="007460CA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direkt</w:t>
                            </w:r>
                            <w:r w:rsidR="007460CA" w:rsidRPr="007460CA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 xml:space="preserve">e sømvalg </w:t>
                            </w:r>
                          </w:p>
                          <w:p w:rsidR="007460CA" w:rsidRPr="007460CA" w:rsidRDefault="007460CA" w:rsidP="00FB79DF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 w:rsidRPr="007460CA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Enkel sømjustering</w:t>
                            </w:r>
                          </w:p>
                          <w:p w:rsidR="000D65D7" w:rsidRPr="007460CA" w:rsidRDefault="000D65D7" w:rsidP="00FB79DF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 w:rsidRPr="007460CA"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2 </w:t>
                            </w:r>
                            <w:r w:rsidR="007460CA">
                              <w:rPr>
                                <w:rFonts w:ascii="Arial" w:hAnsi="Arial" w:cs="Arial"/>
                                <w:color w:val="7F7F7F"/>
                              </w:rPr>
                              <w:t>stk</w:t>
                            </w:r>
                            <w:r w:rsidRPr="007460CA"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 1-</w:t>
                            </w:r>
                            <w:r w:rsidR="007460CA">
                              <w:rPr>
                                <w:rFonts w:ascii="Arial" w:hAnsi="Arial" w:cs="Arial"/>
                                <w:color w:val="7F7F7F"/>
                              </w:rPr>
                              <w:t>trins knaphuller</w:t>
                            </w:r>
                          </w:p>
                          <w:p w:rsidR="007460CA" w:rsidRDefault="000D65D7" w:rsidP="0025023F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</w:pPr>
                            <w:r w:rsidRPr="007460CA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 xml:space="preserve">SwiftSmart™ </w:t>
                            </w:r>
                            <w:r w:rsidR="00B76E95" w:rsidRPr="007460CA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tr</w:t>
                            </w:r>
                            <w:r w:rsidR="007460CA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åd</w:t>
                            </w:r>
                            <w:r w:rsidR="00B76E95" w:rsidRPr="007460CA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ningssystem</w:t>
                            </w:r>
                            <w:r w:rsidRPr="007460CA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 xml:space="preserve"> </w:t>
                            </w:r>
                            <w:r w:rsidR="00B76E95" w:rsidRPr="007460CA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 xml:space="preserve">– </w:t>
                            </w:r>
                            <w:r w:rsidR="007460CA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 xml:space="preserve">gør det </w:t>
                            </w:r>
                          </w:p>
                          <w:p w:rsidR="000D65D7" w:rsidRPr="007460CA" w:rsidRDefault="00B76E95" w:rsidP="007460CA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</w:pPr>
                            <w:r w:rsidRPr="007460CA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enkelt at tr</w:t>
                            </w:r>
                            <w:r w:rsidR="007460CA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 xml:space="preserve">åde </w:t>
                            </w:r>
                            <w:r w:rsidRPr="007460CA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maskinen</w:t>
                            </w:r>
                          </w:p>
                          <w:p w:rsidR="000D65D7" w:rsidRPr="00AA7E45" w:rsidRDefault="007460CA" w:rsidP="00692811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Trykfodssensor</w:t>
                            </w:r>
                          </w:p>
                          <w:p w:rsidR="000D65D7" w:rsidRPr="00AA7E45" w:rsidRDefault="000D65D7" w:rsidP="00692811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9.35pt;margin-top:216.25pt;width:304.95pt;height:2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xfvA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" filled="f" stroked="f">
                <v:textbox>
                  <w:txbxContent>
                    <w:p w:rsidR="007460CA" w:rsidRDefault="007460CA" w:rsidP="003C5EB7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color w:val="7F7F7F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22 sømme</w:t>
                      </w:r>
                    </w:p>
                    <w:p w:rsidR="007460CA" w:rsidRPr="007460CA" w:rsidRDefault="000D65D7" w:rsidP="00BA47DA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 w:rsidRPr="007460CA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 xml:space="preserve">OneTouch™ </w:t>
                      </w:r>
                      <w:r w:rsidR="00B76E95" w:rsidRPr="007460CA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direkt</w:t>
                      </w:r>
                      <w:r w:rsidR="007460CA" w:rsidRPr="007460CA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 xml:space="preserve">e sømvalg </w:t>
                      </w:r>
                    </w:p>
                    <w:p w:rsidR="007460CA" w:rsidRPr="007460CA" w:rsidRDefault="007460CA" w:rsidP="00FB79DF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 w:rsidRPr="007460CA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Enkel sømjustering</w:t>
                      </w:r>
                    </w:p>
                    <w:p w:rsidR="000D65D7" w:rsidRPr="007460CA" w:rsidRDefault="000D65D7" w:rsidP="00FB79DF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 w:rsidRPr="007460CA">
                        <w:rPr>
                          <w:rFonts w:ascii="Arial" w:hAnsi="Arial" w:cs="Arial"/>
                          <w:color w:val="7F7F7F"/>
                        </w:rPr>
                        <w:t xml:space="preserve">2 </w:t>
                      </w:r>
                      <w:r w:rsidR="007460CA">
                        <w:rPr>
                          <w:rFonts w:ascii="Arial" w:hAnsi="Arial" w:cs="Arial"/>
                          <w:color w:val="7F7F7F"/>
                        </w:rPr>
                        <w:t>stk</w:t>
                      </w:r>
                      <w:r w:rsidRPr="007460CA">
                        <w:rPr>
                          <w:rFonts w:ascii="Arial" w:hAnsi="Arial" w:cs="Arial"/>
                          <w:color w:val="7F7F7F"/>
                        </w:rPr>
                        <w:t xml:space="preserve"> 1-</w:t>
                      </w:r>
                      <w:r w:rsidR="007460CA">
                        <w:rPr>
                          <w:rFonts w:ascii="Arial" w:hAnsi="Arial" w:cs="Arial"/>
                          <w:color w:val="7F7F7F"/>
                        </w:rPr>
                        <w:t>trins knaphuller</w:t>
                      </w:r>
                    </w:p>
                    <w:p w:rsidR="007460CA" w:rsidRDefault="000D65D7" w:rsidP="0025023F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color w:val="7F7F7F"/>
                          <w:lang w:val="da-DK"/>
                        </w:rPr>
                      </w:pPr>
                      <w:r w:rsidRPr="007460CA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 xml:space="preserve">SwiftSmart™ </w:t>
                      </w:r>
                      <w:r w:rsidR="00B76E95" w:rsidRPr="007460CA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tr</w:t>
                      </w:r>
                      <w:r w:rsidR="007460CA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åd</w:t>
                      </w:r>
                      <w:r w:rsidR="00B76E95" w:rsidRPr="007460CA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ningssystem</w:t>
                      </w:r>
                      <w:r w:rsidRPr="007460CA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 xml:space="preserve"> </w:t>
                      </w:r>
                      <w:r w:rsidR="00B76E95" w:rsidRPr="007460CA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 xml:space="preserve">– </w:t>
                      </w:r>
                      <w:r w:rsidR="007460CA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 xml:space="preserve">gør det </w:t>
                      </w:r>
                    </w:p>
                    <w:p w:rsidR="000D65D7" w:rsidRPr="007460CA" w:rsidRDefault="00B76E95" w:rsidP="007460CA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  <w:color w:val="7F7F7F"/>
                          <w:lang w:val="da-DK"/>
                        </w:rPr>
                      </w:pPr>
                      <w:r w:rsidRPr="007460CA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enkelt at tr</w:t>
                      </w:r>
                      <w:r w:rsidR="007460CA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 xml:space="preserve">åde </w:t>
                      </w:r>
                      <w:r w:rsidRPr="007460CA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maskinen</w:t>
                      </w:r>
                    </w:p>
                    <w:p w:rsidR="000D65D7" w:rsidRPr="00AA7E45" w:rsidRDefault="007460CA" w:rsidP="00692811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Trykfodssensor</w:t>
                      </w:r>
                    </w:p>
                    <w:p w:rsidR="000D65D7" w:rsidRPr="00AA7E45" w:rsidRDefault="000D65D7" w:rsidP="00692811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  <w:color w:val="7F7F7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2151380</wp:posOffset>
                </wp:positionV>
                <wp:extent cx="6515100" cy="0"/>
                <wp:effectExtent l="13335" t="8255" r="571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47AE6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69.4pt" to="562.0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" strokecolor="#333">
                <v:stroke dashstyle="1 1"/>
              </v:line>
            </w:pict>
          </mc:Fallback>
        </mc:AlternateContent>
      </w:r>
      <w:r w:rsidR="00285EA7">
        <w:t xml:space="preserve"> </w:t>
      </w:r>
    </w:p>
    <w:sectPr w:rsidR="00285EA7" w:rsidSect="00285EA7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8BB" w:rsidRDefault="00E728BB">
      <w:r>
        <w:separator/>
      </w:r>
    </w:p>
  </w:endnote>
  <w:endnote w:type="continuationSeparator" w:id="0">
    <w:p w:rsidR="00E728BB" w:rsidRDefault="00E7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8BB" w:rsidRDefault="00E728BB">
      <w:r>
        <w:separator/>
      </w:r>
    </w:p>
  </w:footnote>
  <w:footnote w:type="continuationSeparator" w:id="0">
    <w:p w:rsidR="00E728BB" w:rsidRDefault="00E72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970"/>
    <w:multiLevelType w:val="hybridMultilevel"/>
    <w:tmpl w:val="E332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D54A6"/>
    <w:multiLevelType w:val="hybridMultilevel"/>
    <w:tmpl w:val="43822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E6CAE"/>
    <w:multiLevelType w:val="hybridMultilevel"/>
    <w:tmpl w:val="6A50DEDC"/>
    <w:lvl w:ilvl="0" w:tplc="3712F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e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015141"/>
    <w:rsid w:val="00035CF8"/>
    <w:rsid w:val="00095610"/>
    <w:rsid w:val="000B4394"/>
    <w:rsid w:val="000D65D7"/>
    <w:rsid w:val="001930AF"/>
    <w:rsid w:val="001E1029"/>
    <w:rsid w:val="00242025"/>
    <w:rsid w:val="0025023F"/>
    <w:rsid w:val="00255A15"/>
    <w:rsid w:val="00260936"/>
    <w:rsid w:val="00285EA7"/>
    <w:rsid w:val="00290C5C"/>
    <w:rsid w:val="00293A76"/>
    <w:rsid w:val="002A4D3B"/>
    <w:rsid w:val="002B539D"/>
    <w:rsid w:val="002C7197"/>
    <w:rsid w:val="002D368A"/>
    <w:rsid w:val="002F69F7"/>
    <w:rsid w:val="00311432"/>
    <w:rsid w:val="00377B83"/>
    <w:rsid w:val="003A4E6D"/>
    <w:rsid w:val="003E146D"/>
    <w:rsid w:val="004206EA"/>
    <w:rsid w:val="00436915"/>
    <w:rsid w:val="004848F8"/>
    <w:rsid w:val="005030CD"/>
    <w:rsid w:val="005122C4"/>
    <w:rsid w:val="0051367A"/>
    <w:rsid w:val="00531BD9"/>
    <w:rsid w:val="005632D5"/>
    <w:rsid w:val="00567933"/>
    <w:rsid w:val="0058569E"/>
    <w:rsid w:val="005F26B3"/>
    <w:rsid w:val="006661CA"/>
    <w:rsid w:val="00671C4D"/>
    <w:rsid w:val="00692811"/>
    <w:rsid w:val="00697F93"/>
    <w:rsid w:val="006A5193"/>
    <w:rsid w:val="006C4008"/>
    <w:rsid w:val="006F5900"/>
    <w:rsid w:val="007074AD"/>
    <w:rsid w:val="00727246"/>
    <w:rsid w:val="00740D66"/>
    <w:rsid w:val="007460CA"/>
    <w:rsid w:val="0078317E"/>
    <w:rsid w:val="007B3C5F"/>
    <w:rsid w:val="007B410B"/>
    <w:rsid w:val="00835EE5"/>
    <w:rsid w:val="008713E6"/>
    <w:rsid w:val="008A5099"/>
    <w:rsid w:val="008E1017"/>
    <w:rsid w:val="008F7FC0"/>
    <w:rsid w:val="009564F9"/>
    <w:rsid w:val="009C54C6"/>
    <w:rsid w:val="009E18D2"/>
    <w:rsid w:val="009E6335"/>
    <w:rsid w:val="00A0615D"/>
    <w:rsid w:val="00A43C91"/>
    <w:rsid w:val="00A46807"/>
    <w:rsid w:val="00A52EC7"/>
    <w:rsid w:val="00A56F01"/>
    <w:rsid w:val="00A71F2B"/>
    <w:rsid w:val="00A72593"/>
    <w:rsid w:val="00A828FC"/>
    <w:rsid w:val="00A92476"/>
    <w:rsid w:val="00A953CB"/>
    <w:rsid w:val="00AA7E45"/>
    <w:rsid w:val="00AE31B2"/>
    <w:rsid w:val="00B1485E"/>
    <w:rsid w:val="00B5675F"/>
    <w:rsid w:val="00B76E95"/>
    <w:rsid w:val="00C04BE7"/>
    <w:rsid w:val="00C635BA"/>
    <w:rsid w:val="00CD0688"/>
    <w:rsid w:val="00CD7BE6"/>
    <w:rsid w:val="00CF1DB4"/>
    <w:rsid w:val="00D219A2"/>
    <w:rsid w:val="00D976E2"/>
    <w:rsid w:val="00DC5C2F"/>
    <w:rsid w:val="00DD5B21"/>
    <w:rsid w:val="00DE35DD"/>
    <w:rsid w:val="00DE5A29"/>
    <w:rsid w:val="00E07B72"/>
    <w:rsid w:val="00E20261"/>
    <w:rsid w:val="00E459C5"/>
    <w:rsid w:val="00E51E29"/>
    <w:rsid w:val="00E557BD"/>
    <w:rsid w:val="00E61C23"/>
    <w:rsid w:val="00E728BB"/>
    <w:rsid w:val="00E763E2"/>
    <w:rsid w:val="00EB62AB"/>
    <w:rsid w:val="00ED0DF4"/>
    <w:rsid w:val="00ED46B4"/>
    <w:rsid w:val="00EF5B08"/>
    <w:rsid w:val="00F60F28"/>
    <w:rsid w:val="00F73A3E"/>
    <w:rsid w:val="00FA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ee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CB4AABBE-6655-469C-BD2B-146EB438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  <w:style w:type="paragraph" w:styleId="ListParagraph">
    <w:name w:val="List Paragraph"/>
    <w:basedOn w:val="Normal"/>
    <w:uiPriority w:val="34"/>
    <w:qFormat/>
    <w:rsid w:val="008F7F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 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Boertman</dc:creator>
  <cp:keywords/>
  <cp:lastModifiedBy>Dorte Bendsen</cp:lastModifiedBy>
  <cp:revision>2</cp:revision>
  <cp:lastPrinted>2012-04-09T14:01:00Z</cp:lastPrinted>
  <dcterms:created xsi:type="dcterms:W3CDTF">2016-09-21T12:20:00Z</dcterms:created>
  <dcterms:modified xsi:type="dcterms:W3CDTF">2016-09-21T12:20:00Z</dcterms:modified>
</cp:coreProperties>
</file>